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2554CD" w:rsidP="00C6554A">
      <w:pPr>
        <w:pStyle w:val="Zdjcie"/>
      </w:pPr>
      <w:r w:rsidRPr="008B527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-876301</wp:posOffset>
            </wp:positionH>
            <wp:positionV relativeFrom="paragraph">
              <wp:posOffset>-1905</wp:posOffset>
            </wp:positionV>
            <wp:extent cx="7038975" cy="4028850"/>
            <wp:effectExtent l="0" t="0" r="0" b="0"/>
            <wp:wrapNone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62" cy="404069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54A" w:rsidRDefault="00C6554A" w:rsidP="00C6554A">
      <w:pPr>
        <w:pStyle w:val="Tytu"/>
      </w:pPr>
    </w:p>
    <w:p w:rsidR="00142F01" w:rsidRDefault="00142F01" w:rsidP="00142F01">
      <w:pPr>
        <w:pStyle w:val="Podtytu"/>
        <w:rPr>
          <w:b/>
          <w:color w:val="000000" w:themeColor="tex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000000" w:themeColor="tex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URUCHOMIENIE SYREN  ALARMOWYCH </w:t>
      </w:r>
    </w:p>
    <w:p w:rsidR="00142F01" w:rsidRDefault="00142F01" w:rsidP="00142F01">
      <w:pPr>
        <w:pStyle w:val="Podtytu"/>
        <w:rPr>
          <w:b/>
          <w:color w:val="000000" w:themeColor="tex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2F01">
        <w:rPr>
          <w:b/>
          <w:color w:val="000000" w:themeColor="text1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b/>
          <w:color w:val="000000" w:themeColor="tex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sierpnia</w:t>
      </w:r>
    </w:p>
    <w:p w:rsidR="00142F01" w:rsidRPr="00142F01" w:rsidRDefault="00142F01" w:rsidP="00142F01">
      <w:pPr>
        <w:pStyle w:val="Podtytu"/>
        <w:rPr>
          <w:b/>
          <w:color w:val="000000" w:themeColor="tex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000000" w:themeColor="tex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godz. </w:t>
      </w:r>
      <w:r w:rsidRPr="00142F01">
        <w:rPr>
          <w:b/>
          <w:color w:val="000000" w:themeColor="text1"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17.00</w:t>
      </w:r>
    </w:p>
    <w:p w:rsidR="002C74C0" w:rsidRPr="00DD68AE" w:rsidRDefault="00DD68AE" w:rsidP="00DD68AE">
      <w:pPr>
        <w:pStyle w:val="Informacjekontaktowe"/>
        <w:jc w:val="both"/>
        <w:rPr>
          <w:rFonts w:ascii="Times New Roman" w:hAnsi="Times New Roman" w:cs="Times New Roman"/>
          <w:color w:val="303030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color w:val="303030"/>
          <w:sz w:val="40"/>
          <w:szCs w:val="40"/>
        </w:rPr>
        <w:t>W związku ze zbliżającą się 79 rocznicą wybuchu Powstania Warszawskiego</w:t>
      </w:r>
      <w:r>
        <w:rPr>
          <w:rFonts w:ascii="Times New Roman" w:hAnsi="Times New Roman" w:cs="Times New Roman"/>
          <w:color w:val="303030"/>
          <w:sz w:val="40"/>
          <w:szCs w:val="40"/>
        </w:rPr>
        <w:t xml:space="preserve"> na terenie Gminy Stara Błotnica 1 sierpnia 2023 r. o godzinie</w:t>
      </w:r>
      <w:bookmarkStart w:id="0" w:name="_GoBack"/>
      <w:bookmarkEnd w:id="0"/>
      <w:r w:rsidRPr="00DD68AE">
        <w:rPr>
          <w:rFonts w:ascii="Times New Roman" w:hAnsi="Times New Roman" w:cs="Times New Roman"/>
          <w:color w:val="303030"/>
          <w:sz w:val="40"/>
          <w:szCs w:val="40"/>
        </w:rPr>
        <w:t xml:space="preserve"> 17:00 </w:t>
      </w:r>
      <w:r w:rsidRPr="00DD68AE">
        <w:rPr>
          <w:rFonts w:ascii="Times New Roman" w:hAnsi="Times New Roman" w:cs="Times New Roman"/>
          <w:color w:val="303030"/>
          <w:sz w:val="40"/>
          <w:szCs w:val="40"/>
        </w:rPr>
        <w:t xml:space="preserve">uruchomione zostaną </w:t>
      </w:r>
      <w:r w:rsidRPr="00DD68AE">
        <w:rPr>
          <w:rFonts w:ascii="Times New Roman" w:hAnsi="Times New Roman" w:cs="Times New Roman"/>
          <w:color w:val="303030"/>
          <w:sz w:val="40"/>
          <w:szCs w:val="40"/>
        </w:rPr>
        <w:t>syreny alarmowe. Emitowany na tę okoliczność sygnał dźwiękowy będzie ciągły - jednominutowy. </w:t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  <w:r w:rsidRPr="00DD68AE">
        <w:rPr>
          <w:rFonts w:ascii="Times New Roman" w:hAnsi="Times New Roman" w:cs="Times New Roman"/>
          <w:sz w:val="40"/>
          <w:szCs w:val="40"/>
        </w:rPr>
        <w:tab/>
      </w:r>
    </w:p>
    <w:sectPr w:rsidR="002C74C0" w:rsidRPr="00DD68AE" w:rsidSect="00D64435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A4" w:rsidRDefault="004C5AA4" w:rsidP="00C6554A">
      <w:pPr>
        <w:spacing w:before="0" w:after="0" w:line="240" w:lineRule="auto"/>
      </w:pPr>
      <w:r>
        <w:separator/>
      </w:r>
    </w:p>
  </w:endnote>
  <w:endnote w:type="continuationSeparator" w:id="0">
    <w:p w:rsidR="004C5AA4" w:rsidRDefault="004C5AA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Stopka"/>
      <w:rPr>
        <w:noProof/>
      </w:rPr>
    </w:pPr>
    <w:r>
      <w:rPr>
        <w:noProof/>
        <w:lang w:bidi="pl-PL"/>
      </w:rPr>
      <w:t xml:space="preserve">Strona </w:t>
    </w:r>
    <w:r>
      <w:rPr>
        <w:noProof/>
        <w:lang w:bidi="pl-PL"/>
      </w:rPr>
      <w:fldChar w:fldCharType="begin"/>
    </w:r>
    <w:r>
      <w:rPr>
        <w:noProof/>
        <w:lang w:bidi="pl-PL"/>
      </w:rPr>
      <w:instrText xml:space="preserve"> PAGE  \* Arabic  \* MERGEFORMAT </w:instrText>
    </w:r>
    <w:r>
      <w:rPr>
        <w:noProof/>
        <w:lang w:bidi="pl-PL"/>
      </w:rPr>
      <w:fldChar w:fldCharType="separate"/>
    </w:r>
    <w:r w:rsidR="00142F01">
      <w:rPr>
        <w:noProof/>
        <w:lang w:bidi="pl-PL"/>
      </w:rPr>
      <w:t>1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A4" w:rsidRDefault="004C5AA4" w:rsidP="00C6554A">
      <w:pPr>
        <w:spacing w:before="0" w:after="0" w:line="240" w:lineRule="auto"/>
      </w:pPr>
      <w:r>
        <w:separator/>
      </w:r>
    </w:p>
  </w:footnote>
  <w:footnote w:type="continuationSeparator" w:id="0">
    <w:p w:rsidR="004C5AA4" w:rsidRDefault="004C5AA4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punktowan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01"/>
    <w:rsid w:val="00142F01"/>
    <w:rsid w:val="002554CD"/>
    <w:rsid w:val="00293B83"/>
    <w:rsid w:val="002B4294"/>
    <w:rsid w:val="00333D0D"/>
    <w:rsid w:val="004C049F"/>
    <w:rsid w:val="004C5AA4"/>
    <w:rsid w:val="005000E2"/>
    <w:rsid w:val="006A3CE7"/>
    <w:rsid w:val="0089714F"/>
    <w:rsid w:val="00C6554A"/>
    <w:rsid w:val="00D64435"/>
    <w:rsid w:val="00DD68AE"/>
    <w:rsid w:val="00ED7C44"/>
    <w:rsid w:val="00F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9C27"/>
  <w15:chartTrackingRefBased/>
  <w15:docId w15:val="{D9A6C736-225C-44A7-9637-5284C3A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D0D"/>
  </w:style>
  <w:style w:type="paragraph" w:styleId="Nagwek1">
    <w:name w:val="heading 1"/>
    <w:basedOn w:val="Normalny"/>
    <w:next w:val="Normalny"/>
    <w:link w:val="Nagwek1Znak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jekontaktowe">
    <w:name w:val="Informacje kontaktowe"/>
    <w:basedOn w:val="Normalny"/>
    <w:uiPriority w:val="4"/>
    <w:qFormat/>
    <w:rsid w:val="00C6554A"/>
    <w:pPr>
      <w:spacing w:before="0" w:after="0"/>
      <w:jc w:val="center"/>
    </w:pPr>
  </w:style>
  <w:style w:type="paragraph" w:styleId="Listapunktowana">
    <w:name w:val="List Bullet"/>
    <w:basedOn w:val="Normalny"/>
    <w:uiPriority w:val="10"/>
    <w:unhideWhenUsed/>
    <w:qFormat/>
    <w:rsid w:val="00C6554A"/>
    <w:pPr>
      <w:numPr>
        <w:numId w:val="4"/>
      </w:numPr>
    </w:pPr>
  </w:style>
  <w:style w:type="paragraph" w:styleId="Tytu">
    <w:name w:val="Title"/>
    <w:basedOn w:val="Normalny"/>
    <w:link w:val="TytuZnak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ytuZnak">
    <w:name w:val="Tytuł Znak"/>
    <w:basedOn w:val="Domylnaczcionkaakapitu"/>
    <w:link w:val="Tytu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odtytu">
    <w:name w:val="Subtitle"/>
    <w:basedOn w:val="Normalny"/>
    <w:link w:val="PodtytuZnak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odtytuZnak">
    <w:name w:val="Podtytuł Znak"/>
    <w:basedOn w:val="Domylnaczcionkaakapitu"/>
    <w:link w:val="Podtytu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Stopka">
    <w:name w:val="footer"/>
    <w:basedOn w:val="Normalny"/>
    <w:link w:val="StopkaZnak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StopkaZnak">
    <w:name w:val="Stopka Znak"/>
    <w:basedOn w:val="Domylnaczcionkaakapitu"/>
    <w:link w:val="Stopka"/>
    <w:uiPriority w:val="99"/>
    <w:rsid w:val="00C6554A"/>
    <w:rPr>
      <w:caps/>
    </w:rPr>
  </w:style>
  <w:style w:type="paragraph" w:customStyle="1" w:styleId="Zdjcie">
    <w:name w:val="Zdjęcie"/>
    <w:basedOn w:val="Normalny"/>
    <w:uiPriority w:val="1"/>
    <w:qFormat/>
    <w:rsid w:val="00C6554A"/>
    <w:pPr>
      <w:spacing w:before="0" w:after="0" w:line="240" w:lineRule="auto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6554A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numerowana">
    <w:name w:val="List Number"/>
    <w:basedOn w:val="Normalny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6554A"/>
    <w:rPr>
      <w:i/>
      <w:iCs/>
      <w:color w:val="007789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4A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554A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554A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5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5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54A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6554A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54A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54A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554A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kstmakra">
    <w:name w:val="macro"/>
    <w:link w:val="TekstmakraZnak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6554A"/>
    <w:rPr>
      <w:rFonts w:ascii="Consolas" w:hAnsi="Consolas"/>
      <w:szCs w:val="20"/>
    </w:rPr>
  </w:style>
  <w:style w:type="character" w:styleId="Tekstzastpczy">
    <w:name w:val="Placeholder Text"/>
    <w:basedOn w:val="Domylnaczcionkaakapitu"/>
    <w:uiPriority w:val="99"/>
    <w:semiHidden/>
    <w:rsid w:val="00C6554A"/>
    <w:rPr>
      <w:color w:val="595959" w:themeColor="text1" w:themeTint="A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554A"/>
    <w:rPr>
      <w:rFonts w:ascii="Consolas" w:hAnsi="Consolas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\AppData\Roaming\Microsoft\Templates\Raport%20lub%20praca%20domowa%20ucznia%20ze%20zdj&#281;ciem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 lub praca domowa ucznia ze zdjęciem</Template>
  <TotalTime>14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2023-07-27T07:27:00Z</dcterms:created>
  <dcterms:modified xsi:type="dcterms:W3CDTF">2023-07-27T07:41:00Z</dcterms:modified>
</cp:coreProperties>
</file>